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5B" w:rsidRDefault="00025A5B" w:rsidP="004007F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-106045</wp:posOffset>
            </wp:positionV>
            <wp:extent cx="5397500" cy="1631950"/>
            <wp:effectExtent l="19050" t="0" r="0" b="0"/>
            <wp:wrapSquare wrapText="bothSides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A5B" w:rsidRDefault="00025A5B" w:rsidP="004007F7">
      <w:pPr>
        <w:spacing w:after="0" w:line="240" w:lineRule="auto"/>
        <w:jc w:val="right"/>
        <w:rPr>
          <w:b/>
          <w:sz w:val="24"/>
          <w:szCs w:val="24"/>
        </w:rPr>
      </w:pPr>
    </w:p>
    <w:p w:rsidR="00025A5B" w:rsidRDefault="00025A5B" w:rsidP="004007F7">
      <w:pPr>
        <w:spacing w:after="0" w:line="240" w:lineRule="auto"/>
        <w:jc w:val="right"/>
        <w:rPr>
          <w:b/>
          <w:sz w:val="24"/>
          <w:szCs w:val="24"/>
        </w:rPr>
      </w:pPr>
    </w:p>
    <w:p w:rsidR="00025A5B" w:rsidRDefault="00025A5B" w:rsidP="004007F7">
      <w:pPr>
        <w:spacing w:after="0" w:line="240" w:lineRule="auto"/>
        <w:jc w:val="right"/>
        <w:rPr>
          <w:b/>
          <w:sz w:val="24"/>
          <w:szCs w:val="24"/>
        </w:rPr>
      </w:pPr>
    </w:p>
    <w:p w:rsidR="00025A5B" w:rsidRDefault="00025A5B" w:rsidP="004007F7">
      <w:pPr>
        <w:spacing w:after="0" w:line="240" w:lineRule="auto"/>
        <w:jc w:val="right"/>
        <w:rPr>
          <w:b/>
          <w:sz w:val="24"/>
          <w:szCs w:val="24"/>
        </w:rPr>
      </w:pPr>
    </w:p>
    <w:p w:rsidR="00025A5B" w:rsidRDefault="00025A5B" w:rsidP="004007F7">
      <w:pPr>
        <w:spacing w:after="0" w:line="240" w:lineRule="auto"/>
        <w:jc w:val="right"/>
        <w:rPr>
          <w:b/>
          <w:sz w:val="24"/>
          <w:szCs w:val="24"/>
        </w:rPr>
      </w:pPr>
    </w:p>
    <w:p w:rsidR="00025A5B" w:rsidRDefault="00025A5B" w:rsidP="004007F7">
      <w:pPr>
        <w:spacing w:after="0" w:line="240" w:lineRule="auto"/>
        <w:jc w:val="right"/>
        <w:rPr>
          <w:b/>
          <w:sz w:val="24"/>
          <w:szCs w:val="24"/>
        </w:rPr>
      </w:pPr>
    </w:p>
    <w:p w:rsidR="00025A5B" w:rsidRDefault="00025A5B" w:rsidP="004007F7">
      <w:pPr>
        <w:spacing w:after="0" w:line="240" w:lineRule="auto"/>
        <w:jc w:val="right"/>
        <w:rPr>
          <w:b/>
          <w:sz w:val="24"/>
          <w:szCs w:val="24"/>
        </w:rPr>
      </w:pPr>
    </w:p>
    <w:p w:rsidR="00025A5B" w:rsidRDefault="00025A5B" w:rsidP="00025A5B">
      <w:pPr>
        <w:spacing w:after="0" w:line="240" w:lineRule="auto"/>
        <w:rPr>
          <w:b/>
          <w:sz w:val="24"/>
          <w:szCs w:val="24"/>
        </w:rPr>
      </w:pPr>
    </w:p>
    <w:p w:rsidR="00025A5B" w:rsidRDefault="00025A5B" w:rsidP="004007F7">
      <w:pPr>
        <w:spacing w:after="0" w:line="240" w:lineRule="auto"/>
        <w:jc w:val="right"/>
        <w:rPr>
          <w:b/>
          <w:sz w:val="24"/>
          <w:szCs w:val="24"/>
        </w:rPr>
      </w:pPr>
    </w:p>
    <w:p w:rsidR="00EF5428" w:rsidRPr="00D92A59" w:rsidRDefault="009663CA" w:rsidP="004007F7">
      <w:pPr>
        <w:spacing w:after="0" w:line="240" w:lineRule="auto"/>
        <w:jc w:val="right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AL DIRIGENTE SCOLASTICO</w:t>
      </w:r>
    </w:p>
    <w:p w:rsidR="009663CA" w:rsidRDefault="00C82D9F" w:rsidP="004007F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ISTITUTO COMPRENSIVO </w:t>
      </w:r>
      <w:r w:rsidR="004007F7">
        <w:rPr>
          <w:b/>
          <w:sz w:val="24"/>
          <w:szCs w:val="24"/>
        </w:rPr>
        <w:t>“GIOVANNI PAOLO I”</w:t>
      </w:r>
    </w:p>
    <w:p w:rsidR="004007F7" w:rsidRDefault="004007F7" w:rsidP="004007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STORNARA</w:t>
      </w:r>
    </w:p>
    <w:p w:rsidR="004007F7" w:rsidRDefault="004007F7" w:rsidP="009663CA">
      <w:pPr>
        <w:spacing w:after="0" w:line="240" w:lineRule="auto"/>
        <w:jc w:val="right"/>
        <w:rPr>
          <w:b/>
        </w:rPr>
      </w:pPr>
    </w:p>
    <w:p w:rsidR="009663CA" w:rsidRDefault="009663CA" w:rsidP="009663CA">
      <w:pPr>
        <w:spacing w:after="0" w:line="240" w:lineRule="auto"/>
        <w:jc w:val="right"/>
        <w:rPr>
          <w:b/>
        </w:rPr>
      </w:pPr>
    </w:p>
    <w:p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DISPERSIONE SCOLASTICA</w:t>
      </w:r>
    </w:p>
    <w:p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 xml:space="preserve">SCHEDA </w:t>
      </w:r>
      <w:proofErr w:type="spellStart"/>
      <w:r w:rsidRPr="00D92A59">
        <w:rPr>
          <w:b/>
          <w:sz w:val="24"/>
          <w:szCs w:val="24"/>
        </w:rPr>
        <w:t>DI</w:t>
      </w:r>
      <w:proofErr w:type="spellEnd"/>
      <w:r w:rsidRPr="00D92A59">
        <w:rPr>
          <w:b/>
          <w:sz w:val="24"/>
          <w:szCs w:val="24"/>
        </w:rPr>
        <w:t xml:space="preserve"> SEGNALAZIONE DELL’ALUNNO</w:t>
      </w:r>
    </w:p>
    <w:p w:rsidR="009663CA" w:rsidRDefault="009663CA" w:rsidP="009663C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gliatabella"/>
        <w:tblW w:w="5000" w:type="pct"/>
        <w:tblLook w:val="04A0"/>
      </w:tblPr>
      <w:tblGrid>
        <w:gridCol w:w="2635"/>
        <w:gridCol w:w="2475"/>
        <w:gridCol w:w="2245"/>
        <w:gridCol w:w="2499"/>
      </w:tblGrid>
      <w:tr w:rsidR="004007F7" w:rsidRPr="00D92A59" w:rsidTr="004007F7">
        <w:tc>
          <w:tcPr>
            <w:tcW w:w="1337" w:type="pct"/>
            <w:vAlign w:val="center"/>
          </w:tcPr>
          <w:p w:rsidR="004007F7" w:rsidRPr="00D92A59" w:rsidRDefault="004007F7" w:rsidP="004007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COGNOME</w:t>
            </w:r>
          </w:p>
        </w:tc>
        <w:tc>
          <w:tcPr>
            <w:tcW w:w="1256" w:type="pct"/>
            <w:vAlign w:val="center"/>
          </w:tcPr>
          <w:p w:rsidR="004007F7" w:rsidRPr="00D92A59" w:rsidRDefault="004007F7" w:rsidP="004007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139" w:type="pct"/>
            <w:vAlign w:val="center"/>
          </w:tcPr>
          <w:p w:rsidR="004007F7" w:rsidRPr="00D92A59" w:rsidRDefault="004007F7" w:rsidP="004007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  <w:tc>
          <w:tcPr>
            <w:tcW w:w="1269" w:type="pct"/>
            <w:vAlign w:val="center"/>
          </w:tcPr>
          <w:p w:rsidR="004007F7" w:rsidRPr="00D92A59" w:rsidRDefault="004007F7" w:rsidP="004007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ORDINE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SCUOLA</w:t>
            </w:r>
          </w:p>
        </w:tc>
      </w:tr>
      <w:tr w:rsidR="004007F7" w:rsidRPr="00D92A59" w:rsidTr="004007F7">
        <w:tc>
          <w:tcPr>
            <w:tcW w:w="1337" w:type="pct"/>
          </w:tcPr>
          <w:p w:rsidR="004007F7" w:rsidRPr="00D92A59" w:rsidRDefault="004007F7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pct"/>
          </w:tcPr>
          <w:p w:rsidR="004007F7" w:rsidRPr="00D92A59" w:rsidRDefault="004007F7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pct"/>
          </w:tcPr>
          <w:p w:rsidR="004007F7" w:rsidRPr="00D92A59" w:rsidRDefault="004007F7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pct"/>
          </w:tcPr>
          <w:p w:rsidR="004007F7" w:rsidRPr="00D92A59" w:rsidRDefault="004007F7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663CA" w:rsidRPr="00D92A59" w:rsidRDefault="009663CA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SITUAZIONE ALLIEVO</w:t>
      </w:r>
      <w:r w:rsidRPr="00D92A59">
        <w:rPr>
          <w:rFonts w:cstheme="minorHAnsi"/>
          <w:sz w:val="24"/>
          <w:szCs w:val="24"/>
        </w:rPr>
        <w:t xml:space="preserve"> (</w:t>
      </w:r>
      <w:r w:rsidR="00D92A59">
        <w:rPr>
          <w:rFonts w:cstheme="minorHAnsi"/>
          <w:sz w:val="24"/>
          <w:szCs w:val="24"/>
        </w:rPr>
        <w:t>B</w:t>
      </w:r>
      <w:r w:rsidR="00D92A59" w:rsidRPr="00D92A59">
        <w:rPr>
          <w:rFonts w:cstheme="minorHAnsi"/>
          <w:sz w:val="24"/>
          <w:szCs w:val="24"/>
        </w:rPr>
        <w:t>arrare con x</w:t>
      </w:r>
      <w:r w:rsidRPr="00D92A59">
        <w:rPr>
          <w:rFonts w:cstheme="minorHAnsi"/>
          <w:sz w:val="24"/>
          <w:szCs w:val="24"/>
        </w:rPr>
        <w:t>)</w:t>
      </w:r>
    </w:p>
    <w:p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965142" w:rsidRPr="00D92A59" w:rsidRDefault="007A1984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520B5A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bookmarkEnd w:id="0"/>
      <w:r w:rsidR="00520B5A" w:rsidRPr="00D92A59">
        <w:rPr>
          <w:rFonts w:cstheme="minorHAnsi"/>
          <w:color w:val="2F3441"/>
          <w:sz w:val="24"/>
          <w:szCs w:val="24"/>
        </w:rPr>
        <w:t xml:space="preserve"> Risulta iscritto ma non si è mai presentato (EVASIONE)</w:t>
      </w:r>
    </w:p>
    <w:p w:rsidR="00520B5A" w:rsidRPr="00D92A59" w:rsidRDefault="007A1984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20B5A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520B5A" w:rsidRPr="00D92A59">
        <w:rPr>
          <w:rFonts w:cstheme="minorHAnsi"/>
          <w:color w:val="2F3441"/>
          <w:sz w:val="24"/>
          <w:szCs w:val="24"/>
        </w:rPr>
        <w:t xml:space="preserve"> Risulta assente da più di quindici giorni senza motivazione accertata (</w:t>
      </w:r>
      <w:r w:rsidR="00AF5CBE" w:rsidRPr="00D92A59">
        <w:rPr>
          <w:rFonts w:cstheme="minorHAnsi"/>
          <w:color w:val="2F3441"/>
          <w:sz w:val="24"/>
          <w:szCs w:val="24"/>
        </w:rPr>
        <w:t>ELUSIONE</w:t>
      </w:r>
      <w:r w:rsidR="00520B5A" w:rsidRPr="00D92A59">
        <w:rPr>
          <w:rFonts w:cstheme="minorHAnsi"/>
          <w:color w:val="2F3441"/>
          <w:sz w:val="24"/>
          <w:szCs w:val="24"/>
        </w:rPr>
        <w:t>)</w:t>
      </w:r>
    </w:p>
    <w:p w:rsidR="00520B5A" w:rsidRPr="00D92A59" w:rsidRDefault="007A1984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20B5A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520B5A" w:rsidRPr="00D92A59">
        <w:rPr>
          <w:rFonts w:cstheme="minorHAnsi"/>
          <w:color w:val="2F3441"/>
          <w:sz w:val="24"/>
          <w:szCs w:val="24"/>
        </w:rPr>
        <w:t xml:space="preserve"> Frequenta in modo discontinuo </w:t>
      </w:r>
      <w:r w:rsidR="00AF5CBE" w:rsidRPr="00D92A59">
        <w:rPr>
          <w:rFonts w:cstheme="minorHAnsi"/>
          <w:color w:val="2F3441"/>
          <w:sz w:val="24"/>
          <w:szCs w:val="24"/>
        </w:rPr>
        <w:t>senza giustificazione (FREQUENZA IRREGOLARE)</w:t>
      </w:r>
    </w:p>
    <w:p w:rsidR="00AF5CBE" w:rsidRPr="00D92A59" w:rsidRDefault="007A1984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F5CBE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AF5CBE" w:rsidRPr="00D92A59">
        <w:rPr>
          <w:rFonts w:cstheme="minorHAnsi"/>
          <w:color w:val="2F3441"/>
          <w:sz w:val="24"/>
          <w:szCs w:val="24"/>
        </w:rPr>
        <w:t xml:space="preserve"> Si è ritirato/non frequenta più (ABBANDONO)</w:t>
      </w:r>
    </w:p>
    <w:p w:rsidR="00920BE8" w:rsidRPr="00D92A59" w:rsidRDefault="00920BE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920BE8" w:rsidRPr="00D92A59" w:rsidRDefault="00920BE8" w:rsidP="009663CA">
      <w:pPr>
        <w:spacing w:after="0" w:line="240" w:lineRule="auto"/>
        <w:rPr>
          <w:rFonts w:cstheme="minorHAnsi"/>
          <w:b/>
          <w:color w:val="2F3441"/>
          <w:sz w:val="24"/>
          <w:szCs w:val="24"/>
        </w:rPr>
      </w:pPr>
      <w:r w:rsidRPr="00D92A59">
        <w:rPr>
          <w:rFonts w:cstheme="minorHAnsi"/>
          <w:b/>
          <w:color w:val="2F3441"/>
          <w:sz w:val="24"/>
          <w:szCs w:val="24"/>
        </w:rPr>
        <w:t>RIEPILOGO ASSENZE NON GIUSTIFICATE</w:t>
      </w:r>
    </w:p>
    <w:p w:rsidR="003C5E68" w:rsidRPr="00D92A59" w:rsidRDefault="003C5E6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</w:tblGrid>
      <w:tr w:rsidR="003C5E68" w:rsidRPr="00D92A59" w:rsidTr="003C5E68"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SET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OTT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DIC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APR</w:t>
            </w:r>
          </w:p>
        </w:tc>
        <w:tc>
          <w:tcPr>
            <w:tcW w:w="803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MAG</w:t>
            </w:r>
          </w:p>
        </w:tc>
        <w:tc>
          <w:tcPr>
            <w:tcW w:w="803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GIU</w:t>
            </w:r>
          </w:p>
        </w:tc>
      </w:tr>
      <w:tr w:rsidR="003C5E68" w:rsidRPr="00D92A59" w:rsidTr="003C5E68"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C5E68" w:rsidRPr="00D92A59" w:rsidRDefault="003C5E68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3C5E68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INTERVENTI EFFETTUATI</w:t>
      </w:r>
      <w:r w:rsidR="00D92A59">
        <w:rPr>
          <w:rFonts w:cstheme="minorHAnsi"/>
          <w:sz w:val="24"/>
          <w:szCs w:val="24"/>
        </w:rPr>
        <w:t xml:space="preserve"> (Barrare con X)</w:t>
      </w:r>
    </w:p>
    <w:p w:rsidR="00A81FE2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A81FE2" w:rsidRPr="00D92A59" w:rsidRDefault="007A1984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81FE2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A81FE2" w:rsidRPr="00D92A59">
        <w:rPr>
          <w:rFonts w:cstheme="minorHAnsi"/>
          <w:color w:val="2F3441"/>
          <w:sz w:val="24"/>
          <w:szCs w:val="24"/>
        </w:rPr>
        <w:t xml:space="preserve"> Contatto/i telefonico/i con la famiglia 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E’ stata contattata 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_________________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7A198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7234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F67234" w:rsidRPr="00D92A59">
        <w:rPr>
          <w:rFonts w:cstheme="minorHAnsi"/>
          <w:color w:val="2F3441"/>
          <w:sz w:val="24"/>
          <w:szCs w:val="24"/>
        </w:rPr>
        <w:t xml:space="preserve"> Trasm</w:t>
      </w:r>
      <w:r w:rsidR="003504A4" w:rsidRPr="00D92A59">
        <w:rPr>
          <w:rFonts w:cstheme="minorHAnsi"/>
          <w:color w:val="2F3441"/>
          <w:sz w:val="24"/>
          <w:szCs w:val="24"/>
        </w:rPr>
        <w:t>i</w:t>
      </w:r>
      <w:r w:rsidR="00F67234" w:rsidRPr="00D92A59">
        <w:rPr>
          <w:rFonts w:cstheme="minorHAnsi"/>
          <w:color w:val="2F3441"/>
          <w:sz w:val="24"/>
          <w:szCs w:val="24"/>
        </w:rPr>
        <w:t>ss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ione </w:t>
      </w:r>
      <w:proofErr w:type="spellStart"/>
      <w:r w:rsidR="00F67234" w:rsidRPr="00D92A59">
        <w:rPr>
          <w:rFonts w:cstheme="minorHAnsi"/>
          <w:color w:val="2F3441"/>
          <w:sz w:val="24"/>
          <w:szCs w:val="24"/>
        </w:rPr>
        <w:t>email</w:t>
      </w:r>
      <w:proofErr w:type="spellEnd"/>
      <w:r w:rsidR="00F67234" w:rsidRPr="00D92A59">
        <w:rPr>
          <w:rFonts w:cstheme="minorHAnsi"/>
          <w:color w:val="2F3441"/>
          <w:sz w:val="24"/>
          <w:szCs w:val="24"/>
        </w:rPr>
        <w:t xml:space="preserve"> alla famiglia </w:t>
      </w:r>
    </w:p>
    <w:p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E’ stata </w:t>
      </w:r>
      <w:r w:rsidR="003504A4" w:rsidRPr="00D92A59">
        <w:rPr>
          <w:rFonts w:cstheme="minorHAnsi"/>
          <w:color w:val="2F3441"/>
          <w:sz w:val="24"/>
          <w:szCs w:val="24"/>
        </w:rPr>
        <w:t>inviata mail al</w:t>
      </w:r>
      <w:r w:rsidRPr="00D92A59">
        <w:rPr>
          <w:rFonts w:cstheme="minorHAnsi"/>
          <w:color w:val="2F3441"/>
          <w:sz w:val="24"/>
          <w:szCs w:val="24"/>
        </w:rPr>
        <w:t>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</w:t>
      </w: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7A198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A78DB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BA78DB" w:rsidRPr="00D92A59">
        <w:rPr>
          <w:rFonts w:cstheme="minorHAnsi"/>
          <w:color w:val="2F3441"/>
          <w:sz w:val="24"/>
          <w:szCs w:val="24"/>
        </w:rPr>
        <w:t xml:space="preserve"> Colloquio con la famiglia</w:t>
      </w: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Colloquio effettuato in data ______________ e comunicato che ____________________________  </w:t>
      </w:r>
    </w:p>
    <w:p w:rsidR="002C6CDE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2C6CDE" w:rsidRPr="00D92A59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lastRenderedPageBreak/>
        <w:t xml:space="preserve">________________________________________________________________________________ </w:t>
      </w: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7A198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7234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F67234" w:rsidRPr="00D92A59">
        <w:rPr>
          <w:rFonts w:cstheme="minorHAnsi"/>
          <w:color w:val="2F3441"/>
          <w:sz w:val="24"/>
          <w:szCs w:val="24"/>
        </w:rPr>
        <w:t xml:space="preserve"> Non è stato possibile conta</w:t>
      </w:r>
      <w:r w:rsidR="004B0132">
        <w:rPr>
          <w:rFonts w:cstheme="minorHAnsi"/>
          <w:color w:val="2F3441"/>
          <w:sz w:val="24"/>
          <w:szCs w:val="24"/>
        </w:rPr>
        <w:t>tta</w:t>
      </w:r>
      <w:r w:rsidR="00F67234" w:rsidRPr="00D92A59">
        <w:rPr>
          <w:rFonts w:cstheme="minorHAnsi"/>
          <w:color w:val="2F3441"/>
          <w:sz w:val="24"/>
          <w:szCs w:val="24"/>
        </w:rPr>
        <w:t xml:space="preserve">re </w:t>
      </w:r>
      <w:r w:rsidR="004B0132">
        <w:rPr>
          <w:rFonts w:cstheme="minorHAnsi"/>
          <w:color w:val="2F3441"/>
          <w:sz w:val="24"/>
          <w:szCs w:val="24"/>
        </w:rPr>
        <w:t xml:space="preserve">e/o colloquiare con </w:t>
      </w:r>
      <w:r w:rsidR="00F67234" w:rsidRPr="00D92A59">
        <w:rPr>
          <w:rFonts w:cstheme="minorHAnsi"/>
          <w:color w:val="2F3441"/>
          <w:sz w:val="24"/>
          <w:szCs w:val="24"/>
        </w:rPr>
        <w:t>la famiglia per il seguente motivo:</w:t>
      </w: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7A198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7234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F67234" w:rsidRPr="00D92A59">
        <w:rPr>
          <w:rFonts w:cstheme="minorHAnsi"/>
          <w:color w:val="2F3441"/>
          <w:sz w:val="24"/>
          <w:szCs w:val="24"/>
        </w:rPr>
        <w:t xml:space="preserve"> Numero telefonico errato o inesistente</w:t>
      </w: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F67234" w:rsidRPr="00D92A59" w:rsidRDefault="007A198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7234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F67234" w:rsidRPr="00D92A59">
        <w:rPr>
          <w:rFonts w:cstheme="minorHAnsi"/>
          <w:color w:val="2F3441"/>
          <w:sz w:val="24"/>
          <w:szCs w:val="24"/>
        </w:rPr>
        <w:t xml:space="preserve"> Non risponde</w:t>
      </w: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F67234" w:rsidRDefault="007A198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7234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F67234" w:rsidRPr="00D92A59">
        <w:rPr>
          <w:rFonts w:cstheme="minorHAnsi"/>
          <w:color w:val="2F3441"/>
          <w:sz w:val="24"/>
          <w:szCs w:val="24"/>
        </w:rPr>
        <w:t xml:space="preserve"> </w:t>
      </w:r>
      <w:proofErr w:type="spellStart"/>
      <w:r w:rsidR="00F67234" w:rsidRPr="00D92A59">
        <w:rPr>
          <w:rFonts w:cstheme="minorHAnsi"/>
          <w:color w:val="2F3441"/>
          <w:sz w:val="24"/>
          <w:szCs w:val="24"/>
        </w:rPr>
        <w:t>Email</w:t>
      </w:r>
      <w:proofErr w:type="spellEnd"/>
      <w:r w:rsidR="00F67234" w:rsidRPr="00D92A59">
        <w:rPr>
          <w:rFonts w:cstheme="minorHAnsi"/>
          <w:color w:val="2F3441"/>
          <w:sz w:val="24"/>
          <w:szCs w:val="24"/>
        </w:rPr>
        <w:t xml:space="preserve"> </w:t>
      </w:r>
      <w:r w:rsidR="003504A4" w:rsidRPr="00D92A59">
        <w:rPr>
          <w:rFonts w:cstheme="minorHAnsi"/>
          <w:color w:val="2F3441"/>
          <w:sz w:val="24"/>
          <w:szCs w:val="24"/>
        </w:rPr>
        <w:t>errata</w:t>
      </w:r>
    </w:p>
    <w:p w:rsidR="004B0132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4B0132" w:rsidRPr="00D92A59" w:rsidRDefault="007A198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B0132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4B0132">
        <w:rPr>
          <w:rFonts w:cstheme="minorHAnsi"/>
          <w:color w:val="2F3441"/>
          <w:sz w:val="24"/>
          <w:szCs w:val="24"/>
        </w:rPr>
        <w:t>La famiglia non si è presentata in occasione della data fissata per un colloquio</w:t>
      </w:r>
    </w:p>
    <w:p w:rsidR="00F67234" w:rsidRDefault="00F67234" w:rsidP="00F67234">
      <w:pPr>
        <w:spacing w:after="0" w:line="240" w:lineRule="auto"/>
        <w:ind w:firstLine="426"/>
        <w:rPr>
          <w:rFonts w:asciiTheme="majorHAnsi" w:hAnsiTheme="majorHAnsi" w:cstheme="majorHAnsi"/>
          <w:color w:val="2F3441"/>
          <w:sz w:val="20"/>
          <w:szCs w:val="20"/>
        </w:rPr>
      </w:pPr>
    </w:p>
    <w:p w:rsidR="00BA78DB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Ulteriori informazioni sulla situazione dell’alunno/a: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La seguente scheda è stata compilata in data ______________________ </w:t>
      </w: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Dal </w:t>
      </w:r>
      <w:r w:rsidR="004007F7">
        <w:rPr>
          <w:rFonts w:asciiTheme="majorHAnsi" w:hAnsiTheme="majorHAnsi" w:cstheme="majorHAnsi"/>
          <w:color w:val="2F3441"/>
          <w:sz w:val="24"/>
          <w:szCs w:val="24"/>
        </w:rPr>
        <w:t>docente</w:t>
      </w:r>
      <w:r>
        <w:rPr>
          <w:rFonts w:asciiTheme="majorHAnsi" w:hAnsiTheme="majorHAnsi" w:cstheme="majorHAnsi"/>
          <w:color w:val="2F3441"/>
          <w:sz w:val="24"/>
          <w:szCs w:val="24"/>
        </w:rPr>
        <w:t xml:space="preserve">  ______________________________________</w:t>
      </w:r>
      <w:r w:rsidR="004007F7">
        <w:rPr>
          <w:rFonts w:asciiTheme="majorHAnsi" w:hAnsiTheme="majorHAnsi" w:cstheme="majorHAnsi"/>
          <w:color w:val="2F3441"/>
          <w:sz w:val="24"/>
          <w:szCs w:val="24"/>
        </w:rPr>
        <w:t>____________</w:t>
      </w:r>
      <w:r>
        <w:rPr>
          <w:rFonts w:asciiTheme="majorHAnsi" w:hAnsiTheme="majorHAnsi" w:cstheme="majorHAnsi"/>
          <w:color w:val="2F3441"/>
          <w:sz w:val="24"/>
          <w:szCs w:val="24"/>
        </w:rPr>
        <w:t>__  in qualità di:</w:t>
      </w: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72046C" w:rsidRDefault="007A1984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2046C"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="004007F7">
        <w:rPr>
          <w:rFonts w:cstheme="minorHAnsi"/>
          <w:color w:val="2F3441"/>
          <w:sz w:val="24"/>
          <w:szCs w:val="24"/>
        </w:rPr>
        <w:t xml:space="preserve"> </w:t>
      </w:r>
      <w:r w:rsidR="0072046C">
        <w:rPr>
          <w:rFonts w:cstheme="minorHAnsi"/>
          <w:color w:val="2F3441"/>
          <w:sz w:val="24"/>
          <w:szCs w:val="24"/>
        </w:rPr>
        <w:t>Coordinatore di classe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4007F7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proofErr w:type="spellStart"/>
      <w:r>
        <w:rPr>
          <w:rFonts w:cstheme="minorHAnsi"/>
          <w:color w:val="2F3441"/>
          <w:sz w:val="24"/>
          <w:szCs w:val="24"/>
        </w:rPr>
        <w:t>Stornara</w:t>
      </w:r>
      <w:proofErr w:type="spellEnd"/>
      <w:r w:rsidR="0072046C">
        <w:rPr>
          <w:rFonts w:cstheme="minorHAnsi"/>
          <w:color w:val="2F3441"/>
          <w:sz w:val="24"/>
          <w:szCs w:val="24"/>
        </w:rPr>
        <w:t xml:space="preserve"> ____________________________   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4007F7" w:rsidRDefault="004007F7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4007F7" w:rsidRDefault="004007F7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Firma</w:t>
      </w:r>
    </w:p>
    <w:p w:rsidR="004007F7" w:rsidRDefault="004007F7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_________________</w:t>
      </w:r>
    </w:p>
    <w:p w:rsidR="00BA78DB" w:rsidRPr="009663CA" w:rsidRDefault="00BA78DB" w:rsidP="009663CA">
      <w:pPr>
        <w:spacing w:after="0" w:line="240" w:lineRule="auto"/>
        <w:rPr>
          <w:sz w:val="28"/>
          <w:szCs w:val="28"/>
        </w:rPr>
      </w:pPr>
    </w:p>
    <w:sectPr w:rsidR="00BA78DB" w:rsidRPr="009663CA" w:rsidSect="009663C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4007F7"/>
    <w:rsid w:val="00025A5B"/>
    <w:rsid w:val="002C6CDE"/>
    <w:rsid w:val="003242A4"/>
    <w:rsid w:val="003504A4"/>
    <w:rsid w:val="003C5E68"/>
    <w:rsid w:val="004007F7"/>
    <w:rsid w:val="0044407A"/>
    <w:rsid w:val="004B0132"/>
    <w:rsid w:val="00520B5A"/>
    <w:rsid w:val="0072046C"/>
    <w:rsid w:val="007A1984"/>
    <w:rsid w:val="008C27EF"/>
    <w:rsid w:val="00920BE8"/>
    <w:rsid w:val="00965142"/>
    <w:rsid w:val="009663CA"/>
    <w:rsid w:val="00A81FE2"/>
    <w:rsid w:val="00AF5CBE"/>
    <w:rsid w:val="00BA78DB"/>
    <w:rsid w:val="00C63D04"/>
    <w:rsid w:val="00C82D9F"/>
    <w:rsid w:val="00D92A59"/>
    <w:rsid w:val="00EC7D3D"/>
    <w:rsid w:val="00EF5428"/>
    <w:rsid w:val="00F67234"/>
    <w:rsid w:val="00FC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.S.%202023%20-24\CIRCOLARI\DA%20FARE\Scheda_segnalazione_inadempienza_obbligo_scolast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Scheda_segnalazione_inadempienza_obbligo_scolastico</Template>
  <TotalTime>4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2024-01-20T09:50:00Z</dcterms:created>
  <dcterms:modified xsi:type="dcterms:W3CDTF">2024-01-20T10:20:00Z</dcterms:modified>
</cp:coreProperties>
</file>